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25C15" w:rsidRPr="00A25C15" w:rsidTr="00A25C1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15" w:rsidRPr="00A25C15" w:rsidRDefault="00A25C15" w:rsidP="00A25C1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25C1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15" w:rsidRPr="00A25C15" w:rsidRDefault="00A25C15" w:rsidP="00A25C1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25C15" w:rsidRPr="00A25C15" w:rsidTr="00A25C1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25C15" w:rsidRPr="00A25C15" w:rsidTr="00A25C1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25C15" w:rsidRPr="00A25C15" w:rsidTr="00A25C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sz w:val="24"/>
                <w:szCs w:val="24"/>
                <w:lang w:val="en-ZA" w:eastAsia="en-ZA"/>
              </w:rPr>
              <w:t>14.6270</w:t>
            </w:r>
          </w:p>
        </w:tc>
      </w:tr>
      <w:tr w:rsidR="00A25C15" w:rsidRPr="00A25C15" w:rsidTr="00A25C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sz w:val="24"/>
                <w:szCs w:val="24"/>
                <w:lang w:val="en-ZA" w:eastAsia="en-ZA"/>
              </w:rPr>
              <w:t>19.4108</w:t>
            </w:r>
          </w:p>
        </w:tc>
      </w:tr>
      <w:tr w:rsidR="00A25C15" w:rsidRPr="00A25C15" w:rsidTr="00A25C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sz w:val="24"/>
                <w:szCs w:val="24"/>
                <w:lang w:val="en-ZA" w:eastAsia="en-ZA"/>
              </w:rPr>
              <w:t>16.3564</w:t>
            </w:r>
          </w:p>
        </w:tc>
      </w:tr>
      <w:tr w:rsidR="00A25C15" w:rsidRPr="00A25C15" w:rsidTr="00A25C15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15" w:rsidRPr="00A25C15" w:rsidRDefault="00A25C15" w:rsidP="00A25C1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15" w:rsidRPr="00A25C15" w:rsidRDefault="00A25C15" w:rsidP="00A25C1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25C15" w:rsidRPr="00A25C15" w:rsidTr="00A25C15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15" w:rsidRPr="00A25C15" w:rsidRDefault="00A25C15" w:rsidP="00A25C1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25C1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15" w:rsidRPr="00A25C15" w:rsidRDefault="00A25C15" w:rsidP="00A25C1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25C15" w:rsidRPr="00A25C15" w:rsidTr="00A25C1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25C15" w:rsidRPr="00A25C15" w:rsidTr="00A25C1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25C15" w:rsidRPr="00A25C15" w:rsidTr="00A25C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sz w:val="24"/>
                <w:szCs w:val="24"/>
                <w:lang w:val="en-ZA" w:eastAsia="en-ZA"/>
              </w:rPr>
              <w:t>14.3913</w:t>
            </w:r>
          </w:p>
        </w:tc>
      </w:tr>
      <w:tr w:rsidR="00A25C15" w:rsidRPr="00A25C15" w:rsidTr="00A25C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sz w:val="24"/>
                <w:szCs w:val="24"/>
                <w:lang w:val="en-ZA" w:eastAsia="en-ZA"/>
              </w:rPr>
              <w:t>19.1920</w:t>
            </w:r>
          </w:p>
        </w:tc>
      </w:tr>
      <w:tr w:rsidR="00A25C15" w:rsidRPr="00A25C15" w:rsidTr="00A25C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25C15" w:rsidRPr="00A25C15" w:rsidRDefault="00A25C15" w:rsidP="00A25C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25C15">
              <w:rPr>
                <w:rFonts w:ascii="Arial" w:hAnsi="Arial" w:cs="Arial"/>
                <w:sz w:val="24"/>
                <w:szCs w:val="24"/>
                <w:lang w:val="en-ZA" w:eastAsia="en-ZA"/>
              </w:rPr>
              <w:t>16.1204</w:t>
            </w:r>
          </w:p>
        </w:tc>
      </w:tr>
    </w:tbl>
    <w:p w:rsidR="00A25C15" w:rsidRPr="00035935" w:rsidRDefault="00A25C15" w:rsidP="00035935"/>
    <w:sectPr w:rsidR="00A25C1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25128"/>
    <w:rsid w:val="00035935"/>
    <w:rsid w:val="00220021"/>
    <w:rsid w:val="002961E0"/>
    <w:rsid w:val="00685853"/>
    <w:rsid w:val="00775E6E"/>
    <w:rsid w:val="007E1A9E"/>
    <w:rsid w:val="008A1AC8"/>
    <w:rsid w:val="00A25C15"/>
    <w:rsid w:val="00A9226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1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5C1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25C1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25C1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25C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25C1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25C1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9226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9226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25C1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25C1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25C1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25C1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9226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25C1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9226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25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1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5C1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25C1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25C1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25C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25C1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25C1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9226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9226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25C1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25C1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25C1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25C1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9226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25C1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9226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25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2016-09-02T09:23:00Z</dcterms:created>
  <dcterms:modified xsi:type="dcterms:W3CDTF">2016-09-02T14:01:00Z</dcterms:modified>
</cp:coreProperties>
</file>